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6"/>
        <w:gridCol w:w="3709"/>
      </w:tblGrid>
      <w:tr w:rsidR="00873870" w:rsidTr="00FC132C">
        <w:trPr>
          <w:trHeight w:val="1562"/>
        </w:trPr>
        <w:tc>
          <w:tcPr>
            <w:tcW w:w="6356" w:type="dxa"/>
          </w:tcPr>
          <w:p w:rsidR="00873870" w:rsidRPr="008E5D81" w:rsidRDefault="006609A4" w:rsidP="007F0D7C">
            <w:pPr>
              <w:pStyle w:val="Picture"/>
              <w:tabs>
                <w:tab w:val="left" w:pos="822"/>
              </w:tabs>
            </w:pPr>
            <w:r>
              <w:rPr>
                <w:noProof/>
              </w:rPr>
              <w:drawing>
                <wp:inline distT="0" distB="0" distL="0" distR="0" wp14:anchorId="28F02C46" wp14:editId="20DF4303">
                  <wp:extent cx="2345055" cy="685800"/>
                  <wp:effectExtent l="0" t="0" r="0" b="0"/>
                  <wp:docPr id="2" name="Picture 2" descr="L:\Brand Team\Internal\Departmental Support\Cambridge University Libraries\Cambridge University Libraries\Logos\Black and white\2Cambridge University Libraries_BW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:\Brand Team\Internal\Departmental Support\Cambridge University Libraries\Cambridge University Libraries\Logos\Black and white\2Cambridge University Libraries_B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vAlign w:val="bottom"/>
          </w:tcPr>
          <w:p w:rsidR="00873870" w:rsidRDefault="00873870" w:rsidP="00873870">
            <w:pPr>
              <w:pStyle w:val="DocumentTitle"/>
            </w:pPr>
          </w:p>
        </w:tc>
      </w:tr>
    </w:tbl>
    <w:p w:rsidR="00930AB8" w:rsidRPr="00A6089A" w:rsidRDefault="00930AB8" w:rsidP="00A6089A">
      <w:pPr>
        <w:rPr>
          <w:lang w:val="en-US"/>
        </w:rPr>
        <w:sectPr w:rsidR="00930AB8" w:rsidRPr="00A6089A" w:rsidSect="008738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567" w:bottom="1134" w:left="1418" w:header="352" w:footer="709" w:gutter="0"/>
          <w:cols w:space="708"/>
          <w:docGrid w:linePitch="360"/>
        </w:sectPr>
      </w:pPr>
    </w:p>
    <w:p w:rsidR="00930AB8" w:rsidRDefault="00930AB8" w:rsidP="00873870">
      <w:pPr>
        <w:rPr>
          <w:lang w:val="en-US"/>
        </w:rPr>
      </w:pPr>
    </w:p>
    <w:p w:rsidR="00873870" w:rsidRPr="00564337" w:rsidRDefault="00564337" w:rsidP="00873870">
      <w:pPr>
        <w:rPr>
          <w:b/>
          <w:sz w:val="32"/>
          <w:szCs w:val="32"/>
          <w:lang w:val="en-US"/>
        </w:rPr>
      </w:pPr>
      <w:r w:rsidRPr="00564337">
        <w:rPr>
          <w:b/>
          <w:sz w:val="32"/>
          <w:szCs w:val="32"/>
          <w:lang w:val="en-US"/>
        </w:rPr>
        <w:t>Declaration on use of e-resources licenced by Cambridge University Libraries</w:t>
      </w: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  <w:bookmarkStart w:id="0" w:name="_GoBack"/>
      <w:bookmarkEnd w:id="0"/>
    </w:p>
    <w:p w:rsidR="007A6E7A" w:rsidRPr="00564337" w:rsidRDefault="007A6E7A" w:rsidP="00873870">
      <w:pPr>
        <w:rPr>
          <w:sz w:val="32"/>
          <w:szCs w:val="32"/>
          <w:lang w:val="en-US"/>
        </w:rPr>
      </w:pPr>
    </w:p>
    <w:p w:rsidR="00564337" w:rsidRPr="00564337" w:rsidRDefault="00564337" w:rsidP="00564337">
      <w:pPr>
        <w:pStyle w:val="NormalWeb"/>
        <w:rPr>
          <w:rFonts w:ascii="Arial" w:hAnsi="Arial" w:cs="Arial"/>
          <w:color w:val="333333"/>
          <w:sz w:val="32"/>
          <w:szCs w:val="32"/>
        </w:rPr>
      </w:pPr>
      <w:r w:rsidRPr="00564337">
        <w:rPr>
          <w:rStyle w:val="Emphasis"/>
          <w:rFonts w:ascii="Arial" w:hAnsi="Arial" w:cs="Arial"/>
          <w:i w:val="0"/>
          <w:color w:val="333333"/>
          <w:sz w:val="32"/>
          <w:szCs w:val="32"/>
        </w:rPr>
        <w:t>I will ensure that my use of e-resources is for non-commercial teaching, study, or research and that I will not pass on passwords or login details or any data to anyone.</w:t>
      </w:r>
    </w:p>
    <w:p w:rsidR="00564337" w:rsidRPr="00564337" w:rsidRDefault="00564337" w:rsidP="00564337">
      <w:pPr>
        <w:pStyle w:val="NormalWeb"/>
        <w:rPr>
          <w:rFonts w:ascii="Arial" w:hAnsi="Arial" w:cs="Arial"/>
          <w:color w:val="333333"/>
          <w:sz w:val="32"/>
          <w:szCs w:val="32"/>
        </w:rPr>
      </w:pPr>
      <w:r w:rsidRPr="00564337">
        <w:rPr>
          <w:rStyle w:val="Emphasis"/>
          <w:rFonts w:ascii="Arial" w:hAnsi="Arial" w:cs="Arial"/>
          <w:i w:val="0"/>
          <w:color w:val="333333"/>
          <w:sz w:val="32"/>
          <w:szCs w:val="32"/>
        </w:rPr>
        <w:t>For e-resources that limit the number of documents that can be downloaded in a single session/login/from an IP address, I understand I will be warned if I am about to, and that I will not, breach this condition.  </w:t>
      </w:r>
    </w:p>
    <w:p w:rsidR="00564337" w:rsidRPr="00564337" w:rsidRDefault="00564337" w:rsidP="00564337">
      <w:pPr>
        <w:pStyle w:val="NormalWeb"/>
        <w:rPr>
          <w:rFonts w:ascii="Arial" w:hAnsi="Arial" w:cs="Arial"/>
          <w:color w:val="333333"/>
          <w:sz w:val="32"/>
          <w:szCs w:val="32"/>
        </w:rPr>
      </w:pPr>
      <w:r w:rsidRPr="00564337">
        <w:rPr>
          <w:rStyle w:val="Emphasis"/>
          <w:rFonts w:ascii="Arial" w:hAnsi="Arial" w:cs="Arial"/>
          <w:i w:val="0"/>
          <w:color w:val="333333"/>
          <w:sz w:val="32"/>
          <w:szCs w:val="32"/>
        </w:rPr>
        <w:t>I understand that I must permanently delete any data or reports I have downloaded at the end of my course.</w:t>
      </w:r>
    </w:p>
    <w:p w:rsidR="00564337" w:rsidRPr="00564337" w:rsidRDefault="00564337" w:rsidP="00564337">
      <w:pPr>
        <w:pStyle w:val="NormalWeb"/>
        <w:rPr>
          <w:rFonts w:ascii="Arial" w:hAnsi="Arial" w:cs="Arial"/>
          <w:color w:val="333333"/>
          <w:sz w:val="32"/>
          <w:szCs w:val="32"/>
        </w:rPr>
      </w:pPr>
      <w:r w:rsidRPr="00564337">
        <w:rPr>
          <w:rStyle w:val="Emphasis"/>
          <w:rFonts w:ascii="Arial" w:hAnsi="Arial" w:cs="Arial"/>
          <w:i w:val="0"/>
          <w:color w:val="333333"/>
          <w:sz w:val="32"/>
          <w:szCs w:val="32"/>
        </w:rPr>
        <w:t>I understand that I may copy no more than one chapter from a book or one article from a journal/periodical, or no more than 10% of a given work, whichever is the greater. I understand that any copies will be for personal use only.</w:t>
      </w:r>
    </w:p>
    <w:p w:rsidR="00564337" w:rsidRPr="00564337" w:rsidRDefault="00564337" w:rsidP="00564337">
      <w:pPr>
        <w:pStyle w:val="NormalWeb"/>
        <w:rPr>
          <w:rFonts w:ascii="Arial" w:hAnsi="Arial" w:cs="Arial"/>
          <w:color w:val="333333"/>
          <w:sz w:val="32"/>
          <w:szCs w:val="32"/>
        </w:rPr>
      </w:pPr>
      <w:r w:rsidRPr="00564337">
        <w:rPr>
          <w:rStyle w:val="Emphasis"/>
          <w:rFonts w:ascii="Arial" w:hAnsi="Arial" w:cs="Arial"/>
          <w:i w:val="0"/>
          <w:color w:val="333333"/>
          <w:sz w:val="32"/>
          <w:szCs w:val="32"/>
        </w:rPr>
        <w:t>I realise that the Institution reserves its rights to take legal action against individuals who cause it to be involved in legal proceedings as a result of violation of its licensing agreements.</w:t>
      </w: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sectPr w:rsidR="007A6E7A" w:rsidSect="006B3A80">
      <w:headerReference w:type="default" r:id="rId14"/>
      <w:footerReference w:type="default" r:id="rId15"/>
      <w:type w:val="continuous"/>
      <w:pgSz w:w="11906" w:h="16838" w:code="9"/>
      <w:pgMar w:top="2608" w:right="936" w:bottom="1134" w:left="1418" w:header="82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0E9" w:rsidRDefault="002770E9">
      <w:r>
        <w:separator/>
      </w:r>
    </w:p>
  </w:endnote>
  <w:endnote w:type="continuationSeparator" w:id="0">
    <w:p w:rsidR="002770E9" w:rsidRDefault="0027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32" w:rsidRDefault="00674B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32" w:rsidRDefault="00674B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32" w:rsidRDefault="00674B3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C6C" w:rsidRDefault="003962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5713730</wp:posOffset>
              </wp:positionH>
              <wp:positionV relativeFrom="page">
                <wp:posOffset>10185400</wp:posOffset>
              </wp:positionV>
              <wp:extent cx="1257300" cy="196215"/>
              <wp:effectExtent l="0" t="0" r="0" b="13335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C6C" w:rsidRDefault="00BF5C6C" w:rsidP="002B21BE">
                          <w:pPr>
                            <w:jc w:val="right"/>
                          </w:pPr>
                          <w:r>
                            <w:t xml:space="preserve">Page </w:t>
                          </w:r>
                          <w:r w:rsidR="00725AF6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725AF6">
                            <w:fldChar w:fldCharType="separate"/>
                          </w:r>
                          <w:r w:rsidR="00564337">
                            <w:rPr>
                              <w:noProof/>
                            </w:rPr>
                            <w:t>2</w:t>
                          </w:r>
                          <w:r w:rsidR="00725AF6">
                            <w:fldChar w:fldCharType="end"/>
                          </w:r>
                          <w:r>
                            <w:t xml:space="preserve"> of </w:t>
                          </w:r>
                          <w:r w:rsidR="00FB3578">
                            <w:rPr>
                              <w:noProof/>
                            </w:rPr>
                            <w:fldChar w:fldCharType="begin"/>
                          </w:r>
                          <w:r w:rsidR="00FB3578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FB3578">
                            <w:rPr>
                              <w:noProof/>
                            </w:rPr>
                            <w:fldChar w:fldCharType="separate"/>
                          </w:r>
                          <w:r w:rsidR="00564337">
                            <w:rPr>
                              <w:noProof/>
                            </w:rPr>
                            <w:t>2</w:t>
                          </w:r>
                          <w:r w:rsidR="00FB357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449.9pt;margin-top:802pt;width:99pt;height: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" filled="f" stroked="f" strokeweight=".01pt">
              <v:textbox inset="0,0,0,0">
                <w:txbxContent>
                  <w:p w:rsidR="00BF5C6C" w:rsidRDefault="00BF5C6C" w:rsidP="002B21BE">
                    <w:pPr>
                      <w:jc w:val="right"/>
                    </w:pPr>
                    <w:r>
                      <w:t xml:space="preserve">Page </w:t>
                    </w:r>
                    <w:r w:rsidR="00725AF6">
                      <w:fldChar w:fldCharType="begin"/>
                    </w:r>
                    <w:r>
                      <w:instrText xml:space="preserve"> PAGE </w:instrText>
                    </w:r>
                    <w:r w:rsidR="00725AF6">
                      <w:fldChar w:fldCharType="separate"/>
                    </w:r>
                    <w:r w:rsidR="00564337">
                      <w:rPr>
                        <w:noProof/>
                      </w:rPr>
                      <w:t>2</w:t>
                    </w:r>
                    <w:r w:rsidR="00725AF6">
                      <w:fldChar w:fldCharType="end"/>
                    </w:r>
                    <w:r>
                      <w:t xml:space="preserve"> of </w:t>
                    </w:r>
                    <w:r w:rsidR="00FB3578">
                      <w:rPr>
                        <w:noProof/>
                      </w:rPr>
                      <w:fldChar w:fldCharType="begin"/>
                    </w:r>
                    <w:r w:rsidR="00FB3578">
                      <w:rPr>
                        <w:noProof/>
                      </w:rPr>
                      <w:instrText xml:space="preserve"> NUMPAGES </w:instrText>
                    </w:r>
                    <w:r w:rsidR="00FB3578">
                      <w:rPr>
                        <w:noProof/>
                      </w:rPr>
                      <w:fldChar w:fldCharType="separate"/>
                    </w:r>
                    <w:r w:rsidR="00564337">
                      <w:rPr>
                        <w:noProof/>
                      </w:rPr>
                      <w:t>2</w:t>
                    </w:r>
                    <w:r w:rsidR="00FB357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0E9" w:rsidRDefault="002770E9">
      <w:r>
        <w:separator/>
      </w:r>
    </w:p>
  </w:footnote>
  <w:footnote w:type="continuationSeparator" w:id="0">
    <w:p w:rsidR="002770E9" w:rsidRDefault="00277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32" w:rsidRDefault="00674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32" w:rsidRDefault="00674B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32" w:rsidRDefault="00674B3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12" w:type="dxa"/>
      <w:tblInd w:w="-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56"/>
      <w:gridCol w:w="4256"/>
    </w:tblGrid>
    <w:tr w:rsidR="00BF5C6C" w:rsidTr="003A0EDA">
      <w:trPr>
        <w:trHeight w:val="1708"/>
      </w:trPr>
      <w:tc>
        <w:tcPr>
          <w:tcW w:w="6356" w:type="dxa"/>
        </w:tcPr>
        <w:p w:rsidR="00BF5C6C" w:rsidRPr="004F5E90" w:rsidRDefault="00C71500" w:rsidP="007F0D7C">
          <w:pPr>
            <w:pStyle w:val="Picture"/>
            <w:tabs>
              <w:tab w:val="left" w:pos="1054"/>
            </w:tabs>
          </w:pPr>
          <w:r w:rsidRPr="00807B74">
            <w:rPr>
              <w:noProof/>
            </w:rPr>
            <w:drawing>
              <wp:inline distT="0" distB="0" distL="0" distR="0" wp14:anchorId="447B540A" wp14:editId="4A53EE2E">
                <wp:extent cx="2345055" cy="685800"/>
                <wp:effectExtent l="0" t="0" r="0" b="0"/>
                <wp:docPr id="3" name="Picture 3" descr="L:\Brand Team\Internal\Departmental Support\Cambridge University Libraries\Cambridge University Libraries\Logos\Black and white\2Cambridge University Libraries_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Brand Team\Internal\Departmental Support\Cambridge University Libraries\Cambridge University Libraries\Logos\Black and white\2Cambridge University Libraries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50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6" w:type="dxa"/>
        </w:tcPr>
        <w:p w:rsidR="00BF5C6C" w:rsidRPr="004F5E90" w:rsidRDefault="00BF5C6C" w:rsidP="009A04E9">
          <w:pPr>
            <w:jc w:val="right"/>
          </w:pPr>
        </w:p>
      </w:tc>
    </w:tr>
  </w:tbl>
  <w:p w:rsidR="00BF5C6C" w:rsidRPr="008300C4" w:rsidRDefault="00BF5C6C" w:rsidP="009A04E9">
    <w:pPr>
      <w:pStyle w:val="1ptSpac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9BF"/>
    <w:multiLevelType w:val="multilevel"/>
    <w:tmpl w:val="20304F6E"/>
    <w:numStyleLink w:val="StyleStyleOutlinenumberedBefore0mmHanging8mmOutline"/>
  </w:abstractNum>
  <w:abstractNum w:abstractNumId="1" w15:restartNumberingAfterBreak="0">
    <w:nsid w:val="0D292334"/>
    <w:multiLevelType w:val="multilevel"/>
    <w:tmpl w:val="25D251BE"/>
    <w:numStyleLink w:val="StyleOutlinenumberedBefore0mmHanging8mm"/>
  </w:abstractNum>
  <w:abstractNum w:abstractNumId="2" w15:restartNumberingAfterBreak="0">
    <w:nsid w:val="0E1436E9"/>
    <w:multiLevelType w:val="hybridMultilevel"/>
    <w:tmpl w:val="C406B38E"/>
    <w:lvl w:ilvl="0" w:tplc="CB6C61A4">
      <w:start w:val="1"/>
      <w:numFmt w:val="lowerLetter"/>
      <w:pStyle w:val="ListParagraph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946ABA"/>
    <w:multiLevelType w:val="multilevel"/>
    <w:tmpl w:val="25D251BE"/>
    <w:numStyleLink w:val="StyleOutlinenumberedBefore0mmHanging8mm"/>
  </w:abstractNum>
  <w:abstractNum w:abstractNumId="4" w15:restartNumberingAfterBreak="0">
    <w:nsid w:val="0F1F43D1"/>
    <w:multiLevelType w:val="multilevel"/>
    <w:tmpl w:val="B1442F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CB11CC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ascii="Arial" w:hAnsi="Arial"/>
        <w:b/>
        <w:bCs/>
        <w:sz w:val="22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6" w15:restartNumberingAfterBreak="0">
    <w:nsid w:val="24F577D6"/>
    <w:multiLevelType w:val="multilevel"/>
    <w:tmpl w:val="25D251BE"/>
    <w:numStyleLink w:val="StyleOutlinenumberedBefore0mmHanging8mm"/>
  </w:abstractNum>
  <w:abstractNum w:abstractNumId="7" w15:restartNumberingAfterBreak="0">
    <w:nsid w:val="26A70FF5"/>
    <w:multiLevelType w:val="multilevel"/>
    <w:tmpl w:val="25D251BE"/>
    <w:styleLink w:val="Level1indent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ascii="Arial" w:hAnsi="Arial"/>
        <w:b/>
        <w:bCs/>
        <w:sz w:val="22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8" w15:restartNumberingAfterBreak="0">
    <w:nsid w:val="2A4C66F1"/>
    <w:multiLevelType w:val="multilevel"/>
    <w:tmpl w:val="25D251BE"/>
    <w:numStyleLink w:val="StyleOutlinenumberedBefore0mmHanging8mm"/>
  </w:abstractNum>
  <w:abstractNum w:abstractNumId="9" w15:restartNumberingAfterBreak="0">
    <w:nsid w:val="38F72103"/>
    <w:multiLevelType w:val="hybridMultilevel"/>
    <w:tmpl w:val="594C3304"/>
    <w:lvl w:ilvl="0" w:tplc="1C020378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4A4967"/>
    <w:multiLevelType w:val="multilevel"/>
    <w:tmpl w:val="81787EA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" w15:restartNumberingAfterBreak="0">
    <w:nsid w:val="3C361AB4"/>
    <w:multiLevelType w:val="multilevel"/>
    <w:tmpl w:val="298C2E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E62D3"/>
    <w:multiLevelType w:val="hybridMultilevel"/>
    <w:tmpl w:val="0B425C1A"/>
    <w:lvl w:ilvl="0" w:tplc="077EB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A73045"/>
    <w:multiLevelType w:val="multilevel"/>
    <w:tmpl w:val="20304F6E"/>
    <w:numStyleLink w:val="StyleStyleOutlinenumberedBefore0mmHanging8mmOutline"/>
  </w:abstractNum>
  <w:abstractNum w:abstractNumId="14" w15:restartNumberingAfterBreak="0">
    <w:nsid w:val="48ED7919"/>
    <w:multiLevelType w:val="multilevel"/>
    <w:tmpl w:val="4CE2FCA2"/>
    <w:numStyleLink w:val="StyleStyleOutlinenumberedBefore0mmHanging8mmOutline1"/>
  </w:abstractNum>
  <w:abstractNum w:abstractNumId="15" w15:restartNumberingAfterBreak="0">
    <w:nsid w:val="4D644A3D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6" w15:restartNumberingAfterBreak="0">
    <w:nsid w:val="4D8D6726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7" w15:restartNumberingAfterBreak="0">
    <w:nsid w:val="4EED2141"/>
    <w:multiLevelType w:val="multilevel"/>
    <w:tmpl w:val="20304F6E"/>
    <w:styleLink w:val="StyleStyleOutlinenumberedBefore0mmHanging8mmOutlin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bCs/>
        <w:sz w:val="22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8" w15:restartNumberingAfterBreak="0">
    <w:nsid w:val="501E4482"/>
    <w:multiLevelType w:val="multilevel"/>
    <w:tmpl w:val="25D251BE"/>
    <w:numStyleLink w:val="StyleOutlinenumberedBefore0mmHanging8mm"/>
  </w:abstractNum>
  <w:abstractNum w:abstractNumId="19" w15:restartNumberingAfterBreak="0">
    <w:nsid w:val="51560B25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ascii="Arial" w:hAnsi="Arial"/>
        <w:b/>
        <w:bCs/>
        <w:sz w:val="22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0" w15:restartNumberingAfterBreak="0">
    <w:nsid w:val="584E7DAD"/>
    <w:multiLevelType w:val="multilevel"/>
    <w:tmpl w:val="25D251BE"/>
    <w:styleLink w:val="StyleOutlinenumberedBefore0mmHanging8mm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1" w15:restartNumberingAfterBreak="0">
    <w:nsid w:val="5C2E0E81"/>
    <w:multiLevelType w:val="multilevel"/>
    <w:tmpl w:val="594C3304"/>
    <w:lvl w:ilvl="0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6D4D2D"/>
    <w:multiLevelType w:val="multilevel"/>
    <w:tmpl w:val="25D251BE"/>
    <w:numStyleLink w:val="Level1indent"/>
  </w:abstractNum>
  <w:abstractNum w:abstractNumId="23" w15:restartNumberingAfterBreak="0">
    <w:nsid w:val="621D3F82"/>
    <w:multiLevelType w:val="multilevel"/>
    <w:tmpl w:val="25D251BE"/>
    <w:numStyleLink w:val="StyleOutlinenumberedBefore0mmHanging8mm"/>
  </w:abstractNum>
  <w:abstractNum w:abstractNumId="24" w15:restartNumberingAfterBreak="0">
    <w:nsid w:val="66DA0EF3"/>
    <w:multiLevelType w:val="multilevel"/>
    <w:tmpl w:val="25D251BE"/>
    <w:numStyleLink w:val="StyleOutlinenumberedBefore0mmHanging8mm"/>
  </w:abstractNum>
  <w:abstractNum w:abstractNumId="25" w15:restartNumberingAfterBreak="0">
    <w:nsid w:val="6C181791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6" w15:restartNumberingAfterBreak="0">
    <w:nsid w:val="6D524240"/>
    <w:multiLevelType w:val="multilevel"/>
    <w:tmpl w:val="4CE2FCA2"/>
    <w:styleLink w:val="StyleStyleOutlinenumberedBefore0mmHanging8mmOutline1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bCs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7" w15:restartNumberingAfterBreak="0">
    <w:nsid w:val="757C6450"/>
    <w:multiLevelType w:val="multilevel"/>
    <w:tmpl w:val="25D251BE"/>
    <w:numStyleLink w:val="StyleOutlinenumberedBefore0mmHanging8mm"/>
  </w:abstractNum>
  <w:num w:numId="1">
    <w:abstractNumId w:val="24"/>
  </w:num>
  <w:num w:numId="2">
    <w:abstractNumId w:val="12"/>
  </w:num>
  <w:num w:numId="3">
    <w:abstractNumId w:val="4"/>
  </w:num>
  <w:num w:numId="4">
    <w:abstractNumId w:val="9"/>
  </w:num>
  <w:num w:numId="5">
    <w:abstractNumId w:val="11"/>
  </w:num>
  <w:num w:numId="6">
    <w:abstractNumId w:val="21"/>
  </w:num>
  <w:num w:numId="7">
    <w:abstractNumId w:val="16"/>
  </w:num>
  <w:num w:numId="8">
    <w:abstractNumId w:val="25"/>
  </w:num>
  <w:num w:numId="9">
    <w:abstractNumId w:val="15"/>
  </w:num>
  <w:num w:numId="10">
    <w:abstractNumId w:val="23"/>
  </w:num>
  <w:num w:numId="11">
    <w:abstractNumId w:val="20"/>
  </w:num>
  <w:num w:numId="12">
    <w:abstractNumId w:val="18"/>
  </w:num>
  <w:num w:numId="13">
    <w:abstractNumId w:val="6"/>
  </w:num>
  <w:num w:numId="14">
    <w:abstractNumId w:val="17"/>
  </w:num>
  <w:num w:numId="15">
    <w:abstractNumId w:val="13"/>
  </w:num>
  <w:num w:numId="16">
    <w:abstractNumId w:val="0"/>
  </w:num>
  <w:num w:numId="17">
    <w:abstractNumId w:val="7"/>
  </w:num>
  <w:num w:numId="18">
    <w:abstractNumId w:val="22"/>
  </w:num>
  <w:num w:numId="19">
    <w:abstractNumId w:val="3"/>
  </w:num>
  <w:num w:numId="20">
    <w:abstractNumId w:val="8"/>
  </w:num>
  <w:num w:numId="21">
    <w:abstractNumId w:val="19"/>
  </w:num>
  <w:num w:numId="22">
    <w:abstractNumId w:val="5"/>
  </w:num>
  <w:num w:numId="23">
    <w:abstractNumId w:val="26"/>
  </w:num>
  <w:num w:numId="24">
    <w:abstractNumId w:val="14"/>
  </w:num>
  <w:num w:numId="25">
    <w:abstractNumId w:val="27"/>
  </w:num>
  <w:num w:numId="26">
    <w:abstractNumId w:val="1"/>
  </w:num>
  <w:num w:numId="27">
    <w:abstractNumId w:val="10"/>
  </w:num>
  <w:num w:numId="28">
    <w:abstractNumId w:val="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savePreviewPicture/>
  <w:hdrShapeDefaults>
    <o:shapedefaults v:ext="edit" spidmax="2049" style="mso-position-horizontal-relative:page;mso-position-vertical-relative:page" fill="f" fillcolor="white" stroke="f">
      <v:fill color="white" on="f"/>
      <v:stroke weight=".01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37"/>
    <w:rsid w:val="00091E1E"/>
    <w:rsid w:val="000E5E86"/>
    <w:rsid w:val="00105FE6"/>
    <w:rsid w:val="001622D2"/>
    <w:rsid w:val="00184DB9"/>
    <w:rsid w:val="001B0B6F"/>
    <w:rsid w:val="001B66DC"/>
    <w:rsid w:val="001C1A0F"/>
    <w:rsid w:val="00250F91"/>
    <w:rsid w:val="00254EC6"/>
    <w:rsid w:val="002770E9"/>
    <w:rsid w:val="002931A9"/>
    <w:rsid w:val="00293654"/>
    <w:rsid w:val="002B21BE"/>
    <w:rsid w:val="002B44BB"/>
    <w:rsid w:val="002D15AB"/>
    <w:rsid w:val="002D7646"/>
    <w:rsid w:val="002E6B98"/>
    <w:rsid w:val="002F6A11"/>
    <w:rsid w:val="0032133E"/>
    <w:rsid w:val="00366843"/>
    <w:rsid w:val="00381C61"/>
    <w:rsid w:val="00391826"/>
    <w:rsid w:val="00396269"/>
    <w:rsid w:val="003A0EDA"/>
    <w:rsid w:val="003C56C1"/>
    <w:rsid w:val="003C6C9B"/>
    <w:rsid w:val="004032CC"/>
    <w:rsid w:val="004260B2"/>
    <w:rsid w:val="00434775"/>
    <w:rsid w:val="00440413"/>
    <w:rsid w:val="0044305D"/>
    <w:rsid w:val="00452C85"/>
    <w:rsid w:val="00484A22"/>
    <w:rsid w:val="004A2BF7"/>
    <w:rsid w:val="0052756F"/>
    <w:rsid w:val="00560F7E"/>
    <w:rsid w:val="00564337"/>
    <w:rsid w:val="00566E9C"/>
    <w:rsid w:val="00573FAC"/>
    <w:rsid w:val="005E6296"/>
    <w:rsid w:val="005F5807"/>
    <w:rsid w:val="006502D7"/>
    <w:rsid w:val="00650767"/>
    <w:rsid w:val="0065605A"/>
    <w:rsid w:val="006609A4"/>
    <w:rsid w:val="00674B32"/>
    <w:rsid w:val="006B2284"/>
    <w:rsid w:val="006B3A80"/>
    <w:rsid w:val="00722849"/>
    <w:rsid w:val="00725AF6"/>
    <w:rsid w:val="0075256C"/>
    <w:rsid w:val="007835E1"/>
    <w:rsid w:val="00790BEC"/>
    <w:rsid w:val="007A6E7A"/>
    <w:rsid w:val="007C1023"/>
    <w:rsid w:val="007C50E0"/>
    <w:rsid w:val="007F0D7C"/>
    <w:rsid w:val="008300C4"/>
    <w:rsid w:val="00862F2F"/>
    <w:rsid w:val="00873870"/>
    <w:rsid w:val="00895000"/>
    <w:rsid w:val="008A392F"/>
    <w:rsid w:val="008A7A10"/>
    <w:rsid w:val="00930AB8"/>
    <w:rsid w:val="00943015"/>
    <w:rsid w:val="0095531B"/>
    <w:rsid w:val="00956218"/>
    <w:rsid w:val="00964B0C"/>
    <w:rsid w:val="00976176"/>
    <w:rsid w:val="00977875"/>
    <w:rsid w:val="0098164B"/>
    <w:rsid w:val="009A04E9"/>
    <w:rsid w:val="009A2381"/>
    <w:rsid w:val="009A27FA"/>
    <w:rsid w:val="009F3AA1"/>
    <w:rsid w:val="00A24DB2"/>
    <w:rsid w:val="00A514E3"/>
    <w:rsid w:val="00A6089A"/>
    <w:rsid w:val="00A84ECA"/>
    <w:rsid w:val="00A970D9"/>
    <w:rsid w:val="00AA10D4"/>
    <w:rsid w:val="00AB6D0F"/>
    <w:rsid w:val="00AF393C"/>
    <w:rsid w:val="00B4117C"/>
    <w:rsid w:val="00B42536"/>
    <w:rsid w:val="00B55CEC"/>
    <w:rsid w:val="00BE49AA"/>
    <w:rsid w:val="00BE6FC3"/>
    <w:rsid w:val="00BF5C6C"/>
    <w:rsid w:val="00C02BCB"/>
    <w:rsid w:val="00C20400"/>
    <w:rsid w:val="00C625EC"/>
    <w:rsid w:val="00C6654E"/>
    <w:rsid w:val="00C678BA"/>
    <w:rsid w:val="00C71500"/>
    <w:rsid w:val="00C744F7"/>
    <w:rsid w:val="00C83593"/>
    <w:rsid w:val="00D23287"/>
    <w:rsid w:val="00D3216B"/>
    <w:rsid w:val="00D356E2"/>
    <w:rsid w:val="00D405D1"/>
    <w:rsid w:val="00D70D06"/>
    <w:rsid w:val="00DA408E"/>
    <w:rsid w:val="00DC0FE1"/>
    <w:rsid w:val="00DC4D0B"/>
    <w:rsid w:val="00DC58DF"/>
    <w:rsid w:val="00E071DF"/>
    <w:rsid w:val="00E2646F"/>
    <w:rsid w:val="00E75515"/>
    <w:rsid w:val="00EA2E7D"/>
    <w:rsid w:val="00ED3F96"/>
    <w:rsid w:val="00ED7C3E"/>
    <w:rsid w:val="00EE4565"/>
    <w:rsid w:val="00F00769"/>
    <w:rsid w:val="00F01AF8"/>
    <w:rsid w:val="00F339AD"/>
    <w:rsid w:val="00F61AFF"/>
    <w:rsid w:val="00F71C7D"/>
    <w:rsid w:val="00FB3578"/>
    <w:rsid w:val="00FC132C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weight=".01pt" on="f"/>
      <v:textbox inset="0,0,0,0"/>
    </o:shapedefaults>
    <o:shapelayout v:ext="edit">
      <o:idmap v:ext="edit" data="1"/>
    </o:shapelayout>
  </w:shapeDefaults>
  <w:decimalSymbol w:val="."/>
  <w:listSeparator w:val=","/>
  <w14:docId w14:val="3BFD5C3B"/>
  <w15:docId w15:val="{EFC7CDD0-D7DA-4C34-AAF2-95D9A738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49"/>
    <w:pPr>
      <w:spacing w:line="280" w:lineRule="exact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rsid w:val="00BF5C6C"/>
    <w:pPr>
      <w:spacing w:line="240" w:lineRule="auto"/>
    </w:pPr>
  </w:style>
  <w:style w:type="paragraph" w:customStyle="1" w:styleId="Accreditation">
    <w:name w:val="Accreditation"/>
    <w:basedOn w:val="Normal"/>
    <w:rsid w:val="00C6654E"/>
    <w:pPr>
      <w:framePr w:w="4253" w:h="1803" w:hRule="exact" w:hSpace="181" w:wrap="around" w:vAnchor="text" w:hAnchor="page" w:x="6714" w:y="-2119"/>
      <w:jc w:val="right"/>
    </w:pPr>
    <w:rPr>
      <w:sz w:val="2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ormal"/>
    <w:link w:val="LowerAddressChar"/>
    <w:rsid w:val="009A2381"/>
    <w:pPr>
      <w:framePr w:w="2098" w:h="1520" w:hRule="exact" w:hSpace="181" w:wrap="around" w:vAnchor="text" w:hAnchor="page" w:x="8872" w:y="8846"/>
      <w:spacing w:line="240" w:lineRule="exact"/>
      <w:ind w:right="11"/>
      <w:jc w:val="right"/>
    </w:pPr>
    <w:rPr>
      <w:sz w:val="18"/>
      <w:szCs w:val="18"/>
    </w:rPr>
  </w:style>
  <w:style w:type="paragraph" w:customStyle="1" w:styleId="OurRef">
    <w:name w:val="Our Ref"/>
    <w:basedOn w:val="Normal"/>
    <w:rsid w:val="00895000"/>
    <w:pPr>
      <w:spacing w:before="1200"/>
      <w:ind w:right="11"/>
      <w:jc w:val="right"/>
    </w:pPr>
  </w:style>
  <w:style w:type="character" w:customStyle="1" w:styleId="LowerAddressChar">
    <w:name w:val="Lower Address Char"/>
    <w:basedOn w:val="DefaultParagraphFont"/>
    <w:link w:val="LowerAddress"/>
    <w:rsid w:val="009A2381"/>
    <w:rPr>
      <w:rFonts w:ascii="Arial" w:hAnsi="Arial"/>
      <w:sz w:val="18"/>
      <w:szCs w:val="18"/>
    </w:rPr>
  </w:style>
  <w:style w:type="paragraph" w:customStyle="1" w:styleId="DocumentTitle">
    <w:name w:val="Document Title"/>
    <w:basedOn w:val="Normal"/>
    <w:rsid w:val="0052756F"/>
    <w:pPr>
      <w:spacing w:before="30" w:line="240" w:lineRule="auto"/>
      <w:jc w:val="right"/>
    </w:pPr>
    <w:rPr>
      <w:b/>
      <w:noProof/>
      <w:sz w:val="32"/>
    </w:rPr>
  </w:style>
  <w:style w:type="paragraph" w:styleId="BalloonText">
    <w:name w:val="Balloon Text"/>
    <w:basedOn w:val="Normal"/>
    <w:link w:val="BalloonTextChar"/>
    <w:rsid w:val="0097787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S">
    <w:name w:val="CAPS"/>
    <w:basedOn w:val="Normal"/>
    <w:rsid w:val="008A392F"/>
    <w:rPr>
      <w:b/>
      <w:caps/>
    </w:rPr>
  </w:style>
  <w:style w:type="paragraph" w:customStyle="1" w:styleId="Underscored">
    <w:name w:val="Underscored"/>
    <w:basedOn w:val="Normal"/>
    <w:rsid w:val="00E2646F"/>
    <w:rPr>
      <w:u w:val="single"/>
    </w:rPr>
  </w:style>
  <w:style w:type="numbering" w:customStyle="1" w:styleId="StyleOutlinenumberedBefore0mmHanging8mm">
    <w:name w:val="Style Outline numbered Before:  0 mm Hanging:  8 mm"/>
    <w:rsid w:val="0032133E"/>
    <w:pPr>
      <w:numPr>
        <w:numId w:val="11"/>
      </w:numPr>
    </w:pPr>
  </w:style>
  <w:style w:type="paragraph" w:customStyle="1" w:styleId="Spacer">
    <w:name w:val="Spacer"/>
    <w:basedOn w:val="Normal"/>
    <w:rsid w:val="00105FE6"/>
    <w:pPr>
      <w:spacing w:line="144" w:lineRule="exact"/>
    </w:pPr>
    <w:rPr>
      <w:sz w:val="4"/>
    </w:rPr>
  </w:style>
  <w:style w:type="paragraph" w:customStyle="1" w:styleId="1ptSpace">
    <w:name w:val="1pt Space"/>
    <w:basedOn w:val="Normal"/>
    <w:rsid w:val="009A04E9"/>
    <w:pPr>
      <w:spacing w:line="20" w:lineRule="exact"/>
    </w:pPr>
    <w:rPr>
      <w:sz w:val="2"/>
    </w:rPr>
  </w:style>
  <w:style w:type="character" w:customStyle="1" w:styleId="BalloonTextChar">
    <w:name w:val="Balloon Text Char"/>
    <w:basedOn w:val="DefaultParagraphFont"/>
    <w:link w:val="BalloonText"/>
    <w:rsid w:val="009778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7875"/>
    <w:rPr>
      <w:color w:val="808080"/>
    </w:rPr>
  </w:style>
  <w:style w:type="numbering" w:customStyle="1" w:styleId="StyleStyleOutlinenumberedBefore0mmHanging8mmOutline">
    <w:name w:val="Style Style Outline numbered Before:  0 mm Hanging:  8 mm + Outline..."/>
    <w:basedOn w:val="NoList"/>
    <w:rsid w:val="0098164B"/>
    <w:pPr>
      <w:numPr>
        <w:numId w:val="14"/>
      </w:numPr>
    </w:pPr>
  </w:style>
  <w:style w:type="numbering" w:customStyle="1" w:styleId="Level1indent">
    <w:name w:val="Level 1 indent"/>
    <w:basedOn w:val="NoList"/>
    <w:rsid w:val="0098164B"/>
    <w:pPr>
      <w:numPr>
        <w:numId w:val="17"/>
      </w:numPr>
    </w:pPr>
  </w:style>
  <w:style w:type="numbering" w:customStyle="1" w:styleId="StyleStyleOutlinenumberedBefore0mmHanging8mmOutline1">
    <w:name w:val="Style Style Outline numbered Before:  0 mm Hanging:  8 mm + Outline...1"/>
    <w:basedOn w:val="NoList"/>
    <w:rsid w:val="00560F7E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560F7E"/>
    <w:pPr>
      <w:numPr>
        <w:numId w:val="28"/>
      </w:numPr>
      <w:ind w:left="454" w:hanging="454"/>
      <w:contextualSpacing/>
    </w:pPr>
  </w:style>
  <w:style w:type="paragraph" w:customStyle="1" w:styleId="BlockIndentedText">
    <w:name w:val="Block Indented Text"/>
    <w:basedOn w:val="Normal"/>
    <w:qFormat/>
    <w:rsid w:val="00C02BCB"/>
    <w:pPr>
      <w:ind w:left="454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56433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5643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user\Downloads\logo-only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logo-only-18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Surname</vt:lpstr>
    </vt:vector>
  </TitlesOfParts>
  <Company>..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Surname</dc:title>
  <dc:creator>lapuser</dc:creator>
  <cp:lastModifiedBy>James Caudwell</cp:lastModifiedBy>
  <cp:revision>1</cp:revision>
  <cp:lastPrinted>2008-04-30T17:33:00Z</cp:lastPrinted>
  <dcterms:created xsi:type="dcterms:W3CDTF">2020-11-28T13:54:00Z</dcterms:created>
  <dcterms:modified xsi:type="dcterms:W3CDTF">2020-11-28T13:55:00Z</dcterms:modified>
</cp:coreProperties>
</file>